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F658" w14:textId="77777777" w:rsidR="008C62EE" w:rsidRDefault="004F173D">
      <w:pPr>
        <w:rPr>
          <w:b/>
          <w:bCs/>
          <w:sz w:val="20"/>
          <w:szCs w:val="20"/>
        </w:rPr>
      </w:pPr>
      <w:r w:rsidRPr="004F173D">
        <w:rPr>
          <w:b/>
          <w:bCs/>
          <w:sz w:val="20"/>
          <w:szCs w:val="20"/>
        </w:rPr>
        <w:t>Lokal forskrift ordensreglement Finsland skole</w:t>
      </w:r>
    </w:p>
    <w:p w14:paraId="39775899" w14:textId="77777777" w:rsidR="004F173D" w:rsidRDefault="004F17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16</w:t>
      </w:r>
      <w:r>
        <w:rPr>
          <w:b/>
          <w:bCs/>
          <w:sz w:val="20"/>
          <w:szCs w:val="20"/>
        </w:rPr>
        <w:tab/>
        <w:t>Bruk av mobiltelefon/digitale enheter</w:t>
      </w:r>
    </w:p>
    <w:p w14:paraId="1FC006B3" w14:textId="77777777" w:rsidR="004D5ECE" w:rsidRPr="004D5ECE" w:rsidRDefault="004D5ECE" w:rsidP="004D5ECE">
      <w:pPr>
        <w:pStyle w:val="Listeavsnitt"/>
        <w:rPr>
          <w:rFonts w:ascii="Verdana" w:hAnsi="Verdana"/>
          <w:sz w:val="20"/>
          <w:szCs w:val="20"/>
        </w:rPr>
      </w:pPr>
      <w:r w:rsidRPr="004D5ECE">
        <w:rPr>
          <w:rFonts w:ascii="Verdana" w:hAnsi="Verdana"/>
          <w:sz w:val="20"/>
          <w:szCs w:val="20"/>
        </w:rPr>
        <w:t xml:space="preserve">Finsland skole er en mobilfri skole. Elever som har med seg mobiltelefon/digitale enheter på skolen, leverer disse til ansatte hver morgen. Telefonene/digitale enheter utleveres av ansatt ved skoledagens slutt. </w:t>
      </w:r>
    </w:p>
    <w:p w14:paraId="28D3E999" w14:textId="77777777" w:rsidR="004F173D" w:rsidRDefault="004F173D" w:rsidP="004F173D">
      <w:pPr>
        <w:rPr>
          <w:sz w:val="20"/>
          <w:szCs w:val="20"/>
        </w:rPr>
      </w:pPr>
    </w:p>
    <w:p w14:paraId="64B5617B" w14:textId="77777777" w:rsidR="004F173D" w:rsidRDefault="004F173D" w:rsidP="004F17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17</w:t>
      </w:r>
      <w:r>
        <w:rPr>
          <w:b/>
          <w:bCs/>
          <w:sz w:val="20"/>
          <w:szCs w:val="20"/>
        </w:rPr>
        <w:tab/>
        <w:t>Bruk av sykler, skateboard osv. på skolens område</w:t>
      </w:r>
    </w:p>
    <w:p w14:paraId="1D698FCA" w14:textId="77777777" w:rsidR="004F173D" w:rsidRDefault="004F173D" w:rsidP="004F173D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Bruk av sykler, skateboard ol kan ikke benyttes i skoletiden.</w:t>
      </w:r>
    </w:p>
    <w:p w14:paraId="75BE05A2" w14:textId="77777777" w:rsidR="004F173D" w:rsidRDefault="004F173D" w:rsidP="004F173D">
      <w:pPr>
        <w:rPr>
          <w:sz w:val="20"/>
          <w:szCs w:val="20"/>
        </w:rPr>
      </w:pPr>
      <w:r>
        <w:rPr>
          <w:sz w:val="20"/>
          <w:szCs w:val="20"/>
        </w:rPr>
        <w:tab/>
        <w:t>Unntak:</w:t>
      </w:r>
    </w:p>
    <w:p w14:paraId="15EAFC1C" w14:textId="77777777" w:rsidR="004F173D" w:rsidRDefault="004F173D" w:rsidP="004F173D">
      <w:pPr>
        <w:ind w:left="708"/>
        <w:rPr>
          <w:sz w:val="20"/>
          <w:szCs w:val="20"/>
        </w:rPr>
      </w:pPr>
      <w:r>
        <w:rPr>
          <w:sz w:val="20"/>
          <w:szCs w:val="20"/>
        </w:rPr>
        <w:t>Bruk av sykler kan benyttes i skoletiden når dette er planlagt av lærer. Trafikkregler skal gjennomgås på forhånd av ansvarlig lærer og nødvendig sikkerhetsutstyr skal benyttes. Sykkelen som benyttes må være i forsvarlig stand og egnet til formålet.</w:t>
      </w:r>
    </w:p>
    <w:p w14:paraId="72D67325" w14:textId="77777777" w:rsidR="004F173D" w:rsidRDefault="004F173D" w:rsidP="004F173D">
      <w:pPr>
        <w:rPr>
          <w:sz w:val="20"/>
          <w:szCs w:val="20"/>
        </w:rPr>
      </w:pPr>
    </w:p>
    <w:p w14:paraId="280C3C64" w14:textId="77777777" w:rsidR="004F173D" w:rsidRDefault="004F173D" w:rsidP="004F17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18</w:t>
      </w:r>
      <w:r>
        <w:rPr>
          <w:b/>
          <w:bCs/>
          <w:sz w:val="20"/>
          <w:szCs w:val="20"/>
        </w:rPr>
        <w:tab/>
        <w:t>Trafikksikkerhet</w:t>
      </w:r>
    </w:p>
    <w:p w14:paraId="78759C2B" w14:textId="77777777" w:rsidR="004F173D" w:rsidRDefault="004F173D" w:rsidP="004F173D">
      <w:pPr>
        <w:ind w:left="705"/>
        <w:rPr>
          <w:sz w:val="20"/>
          <w:szCs w:val="20"/>
        </w:rPr>
      </w:pPr>
      <w:r>
        <w:rPr>
          <w:sz w:val="20"/>
          <w:szCs w:val="20"/>
        </w:rPr>
        <w:t>De til enhver tid gjeldende trafikkregler skal følges. Alle kjøretøy som benyttes i skoletiden skal være EU-godkjent. På skolebussen sikres elever med belte, dersom det er montert i bussen.</w:t>
      </w:r>
    </w:p>
    <w:p w14:paraId="52F527A3" w14:textId="77777777" w:rsidR="004F173D" w:rsidRDefault="004F173D" w:rsidP="004F173D">
      <w:pPr>
        <w:rPr>
          <w:sz w:val="20"/>
          <w:szCs w:val="20"/>
        </w:rPr>
      </w:pPr>
    </w:p>
    <w:p w14:paraId="21FE8889" w14:textId="77777777" w:rsidR="004F173D" w:rsidRDefault="004F173D" w:rsidP="004F17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19 </w:t>
      </w:r>
      <w:r>
        <w:rPr>
          <w:b/>
          <w:bCs/>
          <w:sz w:val="20"/>
          <w:szCs w:val="20"/>
        </w:rPr>
        <w:tab/>
        <w:t>Uteområdet</w:t>
      </w:r>
    </w:p>
    <w:p w14:paraId="3CC8ADF6" w14:textId="77777777" w:rsidR="004F173D" w:rsidRDefault="004F173D" w:rsidP="004F173D">
      <w:pPr>
        <w:ind w:left="705"/>
        <w:rPr>
          <w:sz w:val="20"/>
          <w:szCs w:val="20"/>
        </w:rPr>
      </w:pPr>
      <w:r>
        <w:rPr>
          <w:sz w:val="20"/>
          <w:szCs w:val="20"/>
        </w:rPr>
        <w:t>Elever kan fritt benytte seg av tildelte uteområder. Vi tar hensyn til hverandre og inkluderer elever i lek og moro.</w:t>
      </w:r>
    </w:p>
    <w:p w14:paraId="79C68710" w14:textId="77777777" w:rsidR="004F173D" w:rsidRDefault="004F173D" w:rsidP="004F173D">
      <w:pPr>
        <w:rPr>
          <w:sz w:val="20"/>
          <w:szCs w:val="20"/>
        </w:rPr>
      </w:pPr>
    </w:p>
    <w:p w14:paraId="503862B4" w14:textId="77777777" w:rsidR="004F173D" w:rsidRDefault="004F173D" w:rsidP="004F17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20</w:t>
      </w:r>
      <w:r>
        <w:rPr>
          <w:b/>
          <w:bCs/>
          <w:sz w:val="20"/>
          <w:szCs w:val="20"/>
        </w:rPr>
        <w:tab/>
        <w:t>Godteri og søtsaker</w:t>
      </w:r>
    </w:p>
    <w:p w14:paraId="1E2F70D4" w14:textId="77777777" w:rsidR="004F173D" w:rsidRDefault="004F173D" w:rsidP="004F173D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Godteri og søtsaker er ikke tillatt å ta med eller nyte i skoletiden.</w:t>
      </w:r>
    </w:p>
    <w:p w14:paraId="1D083BE6" w14:textId="77777777" w:rsidR="004F173D" w:rsidRDefault="004F173D" w:rsidP="004F173D">
      <w:pPr>
        <w:rPr>
          <w:sz w:val="20"/>
          <w:szCs w:val="20"/>
        </w:rPr>
      </w:pPr>
    </w:p>
    <w:p w14:paraId="5FEEB9F3" w14:textId="77777777" w:rsidR="004F173D" w:rsidRDefault="004F173D" w:rsidP="004F173D">
      <w:pPr>
        <w:rPr>
          <w:sz w:val="20"/>
          <w:szCs w:val="20"/>
        </w:rPr>
      </w:pPr>
      <w:r>
        <w:rPr>
          <w:sz w:val="20"/>
          <w:szCs w:val="20"/>
        </w:rPr>
        <w:tab/>
        <w:t>Unntak:</w:t>
      </w:r>
    </w:p>
    <w:p w14:paraId="64607F7C" w14:textId="77777777" w:rsidR="004F173D" w:rsidRDefault="004F173D" w:rsidP="004F173D">
      <w:pPr>
        <w:rPr>
          <w:sz w:val="20"/>
          <w:szCs w:val="20"/>
        </w:rPr>
      </w:pPr>
      <w:r>
        <w:rPr>
          <w:sz w:val="20"/>
          <w:szCs w:val="20"/>
        </w:rPr>
        <w:tab/>
        <w:t>Godteri og søtsaker kan benyttes etter tillatelse fra lærer.</w:t>
      </w:r>
    </w:p>
    <w:p w14:paraId="65079A93" w14:textId="77777777" w:rsidR="004F173D" w:rsidRDefault="004F173D" w:rsidP="004F173D">
      <w:pPr>
        <w:rPr>
          <w:sz w:val="20"/>
          <w:szCs w:val="20"/>
        </w:rPr>
      </w:pPr>
    </w:p>
    <w:p w14:paraId="6FC1F422" w14:textId="459C9182" w:rsidR="004F173D" w:rsidRDefault="004F173D" w:rsidP="004F173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Finsland, </w:t>
      </w:r>
      <w:r w:rsidR="0018726F">
        <w:rPr>
          <w:sz w:val="20"/>
          <w:szCs w:val="20"/>
        </w:rPr>
        <w:t>16.12.</w:t>
      </w:r>
      <w:r>
        <w:rPr>
          <w:sz w:val="20"/>
          <w:szCs w:val="20"/>
        </w:rPr>
        <w:t>202</w:t>
      </w:r>
      <w:r w:rsidR="0018726F">
        <w:rPr>
          <w:sz w:val="20"/>
          <w:szCs w:val="20"/>
        </w:rPr>
        <w:t>2</w:t>
      </w:r>
    </w:p>
    <w:p w14:paraId="7EBFAA6B" w14:textId="77777777" w:rsidR="004F173D" w:rsidRDefault="004F173D" w:rsidP="004F173D">
      <w:pPr>
        <w:rPr>
          <w:sz w:val="20"/>
          <w:szCs w:val="20"/>
        </w:rPr>
      </w:pPr>
    </w:p>
    <w:p w14:paraId="19F9C4A2" w14:textId="77777777" w:rsidR="004F173D" w:rsidRDefault="004F173D" w:rsidP="004F173D">
      <w:pPr>
        <w:rPr>
          <w:sz w:val="20"/>
          <w:szCs w:val="20"/>
        </w:rPr>
      </w:pPr>
      <w:r>
        <w:rPr>
          <w:sz w:val="20"/>
          <w:szCs w:val="20"/>
        </w:rPr>
        <w:tab/>
        <w:t>Harald Bjøran</w:t>
      </w:r>
    </w:p>
    <w:p w14:paraId="1DF934C6" w14:textId="77777777" w:rsidR="004F173D" w:rsidRPr="004F173D" w:rsidRDefault="004F173D" w:rsidP="004F173D">
      <w:pPr>
        <w:rPr>
          <w:sz w:val="20"/>
          <w:szCs w:val="20"/>
        </w:rPr>
      </w:pPr>
      <w:r>
        <w:rPr>
          <w:sz w:val="20"/>
          <w:szCs w:val="20"/>
        </w:rPr>
        <w:tab/>
        <w:t>rektor</w:t>
      </w:r>
    </w:p>
    <w:sectPr w:rsidR="004F173D" w:rsidRPr="004F173D" w:rsidSect="001F6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C9BA" w14:textId="77777777" w:rsidR="0089551B" w:rsidRDefault="0089551B" w:rsidP="009B0CFF">
      <w:pPr>
        <w:spacing w:after="0" w:line="240" w:lineRule="auto"/>
      </w:pPr>
      <w:r>
        <w:separator/>
      </w:r>
    </w:p>
  </w:endnote>
  <w:endnote w:type="continuationSeparator" w:id="0">
    <w:p w14:paraId="009D2F20" w14:textId="77777777" w:rsidR="0089551B" w:rsidRDefault="0089551B" w:rsidP="009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71FCE0B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A306079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CF1F20D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9593" w14:textId="77777777" w:rsidR="001F6D02" w:rsidRDefault="001F6D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2D0B" w14:textId="77777777" w:rsidR="0052087D" w:rsidRDefault="005208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E339" w14:textId="77777777" w:rsidR="0089551B" w:rsidRDefault="0089551B" w:rsidP="009B0CFF">
      <w:pPr>
        <w:spacing w:after="0" w:line="240" w:lineRule="auto"/>
      </w:pPr>
      <w:r>
        <w:separator/>
      </w:r>
    </w:p>
  </w:footnote>
  <w:footnote w:type="continuationSeparator" w:id="0">
    <w:p w14:paraId="26EA418E" w14:textId="77777777" w:rsidR="0089551B" w:rsidRDefault="0089551B" w:rsidP="009B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607CFD24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60848BD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8F7F" w14:textId="77777777" w:rsidR="008C62EE" w:rsidRDefault="008C62EE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0B7C007C" wp14:editId="2F2B5855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161" r="43" b="-161"/>
                  <a:stretch/>
                </pic:blipFill>
                <pic:spPr bwMode="auto">
                  <a:xfrm>
                    <a:off x="0" y="0"/>
                    <a:ext cx="1879200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B0D6" w14:textId="77777777" w:rsidR="008C62EE" w:rsidRDefault="0052087D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2CE89311" wp14:editId="715EB303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4D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3D"/>
    <w:rsid w:val="0002126B"/>
    <w:rsid w:val="00034560"/>
    <w:rsid w:val="00062720"/>
    <w:rsid w:val="000A7203"/>
    <w:rsid w:val="00146424"/>
    <w:rsid w:val="0018726F"/>
    <w:rsid w:val="001F6D02"/>
    <w:rsid w:val="002666C1"/>
    <w:rsid w:val="00266CEB"/>
    <w:rsid w:val="00304E72"/>
    <w:rsid w:val="004977D3"/>
    <w:rsid w:val="004D5ECE"/>
    <w:rsid w:val="004F173D"/>
    <w:rsid w:val="0052087D"/>
    <w:rsid w:val="005D03DC"/>
    <w:rsid w:val="006759BC"/>
    <w:rsid w:val="006C3C49"/>
    <w:rsid w:val="007E1E0F"/>
    <w:rsid w:val="007F2389"/>
    <w:rsid w:val="00870B4C"/>
    <w:rsid w:val="0089551B"/>
    <w:rsid w:val="008B3E7D"/>
    <w:rsid w:val="008C62EE"/>
    <w:rsid w:val="008C7A03"/>
    <w:rsid w:val="00960395"/>
    <w:rsid w:val="009B0CFF"/>
    <w:rsid w:val="009C795B"/>
    <w:rsid w:val="009E2F74"/>
    <w:rsid w:val="00B06D89"/>
    <w:rsid w:val="00B1235B"/>
    <w:rsid w:val="00B14068"/>
    <w:rsid w:val="00B55145"/>
    <w:rsid w:val="00B77CC1"/>
    <w:rsid w:val="00BB27E0"/>
    <w:rsid w:val="00C44DC3"/>
    <w:rsid w:val="00C5539A"/>
    <w:rsid w:val="00C93A77"/>
    <w:rsid w:val="00D61AE0"/>
    <w:rsid w:val="00EF436A"/>
    <w:rsid w:val="00F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9F107"/>
  <w15:chartTrackingRefBased/>
  <w15:docId w15:val="{EA7F16FC-A364-46D1-8EAA-7C9D4C7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89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  <w:szCs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0"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forenklet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77F8BC17FBA4D8435CD72E3D63CBD" ma:contentTypeVersion="5" ma:contentTypeDescription="Opprett et nytt dokument." ma:contentTypeScope="" ma:versionID="005a3a1a081e8f38ac0125a82835cca2">
  <xsd:schema xmlns:xsd="http://www.w3.org/2001/XMLSchema" xmlns:xs="http://www.w3.org/2001/XMLSchema" xmlns:p="http://schemas.microsoft.com/office/2006/metadata/properties" xmlns:ns3="6b6973ca-8a6c-42d8-ac11-3fcd1afe863d" xmlns:ns4="b9014ee2-7ed3-4eb2-a940-2ac3d721701d" targetNamespace="http://schemas.microsoft.com/office/2006/metadata/properties" ma:root="true" ma:fieldsID="039b74fcdc47133bbd4379926fd388b7" ns3:_="" ns4:_="">
    <xsd:import namespace="6b6973ca-8a6c-42d8-ac11-3fcd1afe863d"/>
    <xsd:import namespace="b9014ee2-7ed3-4eb2-a940-2ac3d7217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73ca-8a6c-42d8-ac11-3fcd1afe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14ee2-7ed3-4eb2-a940-2ac3d7217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5AE76-7410-47FE-AC6F-D9C910AF9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5C96DB-CE57-4F9C-A7FB-532F357FC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73ca-8a6c-42d8-ac11-3fcd1afe863d"/>
    <ds:schemaRef ds:uri="b9014ee2-7ed3-4eb2-a940-2ac3d7217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74551-1CC4-48E0-B991-3C1FB87AE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forenklet byvåpen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Bjøran</dc:creator>
  <cp:keywords/>
  <dc:description/>
  <cp:lastModifiedBy>Harald Bjøran</cp:lastModifiedBy>
  <cp:revision>2</cp:revision>
  <dcterms:created xsi:type="dcterms:W3CDTF">2022-12-16T08:48:00Z</dcterms:created>
  <dcterms:modified xsi:type="dcterms:W3CDTF">2022-12-16T08:48:00Z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0x010100C9A77F8BC17FBA4D8435CD72E3D63CBD</vt:lpwstr>
  </property>
</Properties>
</file>